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74" w:rsidRPr="006A5134" w:rsidRDefault="00337274" w:rsidP="00337274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36"/>
          <w:szCs w:val="36"/>
        </w:rPr>
      </w:pPr>
      <w:r w:rsidRPr="006A5134">
        <w:rPr>
          <w:rFonts w:ascii="Roboto" w:eastAsia="Times New Roman" w:hAnsi="Roboto" w:cs="Times New Roman"/>
          <w:b/>
          <w:bCs/>
          <w:color w:val="505050"/>
          <w:sz w:val="36"/>
          <w:szCs w:val="36"/>
        </w:rPr>
        <w:t xml:space="preserve">Notification of Interest in Applying </w:t>
      </w:r>
    </w:p>
    <w:p w:rsidR="00337274" w:rsidRDefault="00337274" w:rsidP="00337274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</w:p>
    <w:p w:rsidR="00337274" w:rsidRPr="008B328E" w:rsidRDefault="00337274" w:rsidP="00337274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  <w:r w:rsidRPr="008B328E"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t>Organization Applying for the Grant </w:t>
      </w:r>
      <w:r w:rsidRPr="008B328E">
        <w:rPr>
          <w:rFonts w:ascii="Roboto" w:eastAsia="Times New Roman" w:hAnsi="Roboto" w:cs="Times New Roman"/>
          <w:color w:val="C43B1D"/>
          <w:sz w:val="21"/>
          <w:szCs w:val="21"/>
        </w:rPr>
        <w:t>*</w:t>
      </w:r>
    </w:p>
    <w:sdt>
      <w:sdtPr>
        <w:rPr>
          <w:rFonts w:ascii="Roboto" w:eastAsia="Times New Roman" w:hAnsi="Roboto" w:cs="Times New Roman"/>
          <w:color w:val="777777"/>
          <w:sz w:val="21"/>
          <w:szCs w:val="21"/>
        </w:rPr>
        <w:id w:val="1061597186"/>
        <w:placeholder>
          <w:docPart w:val="A3C9BADFB8A14043900ED7B8E76E7BCF"/>
        </w:placeholder>
        <w:showingPlcHdr/>
      </w:sdtPr>
      <w:sdtEndPr/>
      <w:sdtContent>
        <w:p w:rsidR="00337274" w:rsidRPr="008B328E" w:rsidRDefault="00337274" w:rsidP="00337274">
          <w:pPr>
            <w:shd w:val="clear" w:color="auto" w:fill="FFFFFF"/>
            <w:spacing w:line="240" w:lineRule="auto"/>
            <w:ind w:left="720"/>
            <w:rPr>
              <w:rFonts w:ascii="Roboto" w:eastAsia="Times New Roman" w:hAnsi="Roboto" w:cs="Times New Roman"/>
              <w:color w:val="777777"/>
              <w:sz w:val="21"/>
              <w:szCs w:val="21"/>
            </w:rPr>
          </w:pPr>
          <w:r w:rsidRPr="00D8296C">
            <w:rPr>
              <w:rStyle w:val="PlaceholderText"/>
              <w:color w:val="127137"/>
            </w:rPr>
            <w:t>Click here to enter text.</w:t>
          </w:r>
        </w:p>
      </w:sdtContent>
    </w:sdt>
    <w:p w:rsidR="00337274" w:rsidRPr="008B328E" w:rsidRDefault="00337274" w:rsidP="00337274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  <w:r w:rsidRPr="008B328E"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t>Contact Name </w:t>
      </w:r>
      <w:r w:rsidRPr="008B328E">
        <w:rPr>
          <w:rFonts w:ascii="Roboto" w:eastAsia="Times New Roman" w:hAnsi="Roboto" w:cs="Times New Roman"/>
          <w:color w:val="C43B1D"/>
          <w:sz w:val="21"/>
          <w:szCs w:val="21"/>
        </w:rPr>
        <w:t>*</w:t>
      </w:r>
    </w:p>
    <w:sdt>
      <w:sdtPr>
        <w:rPr>
          <w:rFonts w:ascii="Roboto" w:eastAsia="Times New Roman" w:hAnsi="Roboto" w:cs="Times New Roman"/>
          <w:color w:val="777777"/>
          <w:sz w:val="21"/>
          <w:szCs w:val="21"/>
        </w:rPr>
        <w:id w:val="-1791349244"/>
        <w:placeholder>
          <w:docPart w:val="DBB1A8043AFF4E9DAA4AA3EDB56EA45C"/>
        </w:placeholder>
        <w:showingPlcHdr/>
      </w:sdtPr>
      <w:sdtEndPr/>
      <w:sdtContent>
        <w:p w:rsidR="00337274" w:rsidRPr="008B328E" w:rsidRDefault="00337274" w:rsidP="00337274">
          <w:pPr>
            <w:shd w:val="clear" w:color="auto" w:fill="FFFFFF"/>
            <w:spacing w:line="240" w:lineRule="auto"/>
            <w:ind w:left="720"/>
            <w:rPr>
              <w:rFonts w:ascii="Roboto" w:eastAsia="Times New Roman" w:hAnsi="Roboto" w:cs="Times New Roman"/>
              <w:color w:val="777777"/>
              <w:sz w:val="21"/>
              <w:szCs w:val="21"/>
            </w:rPr>
          </w:pPr>
          <w:r w:rsidRPr="00D8296C">
            <w:rPr>
              <w:rStyle w:val="PlaceholderText"/>
              <w:color w:val="127137"/>
            </w:rPr>
            <w:t>Click here to enter text.</w:t>
          </w:r>
        </w:p>
      </w:sdtContent>
    </w:sdt>
    <w:p w:rsidR="00337274" w:rsidRPr="008B328E" w:rsidRDefault="00337274" w:rsidP="00337274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  <w:r w:rsidRPr="008B328E"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t>Phone Number &amp; Extension </w:t>
      </w:r>
      <w:r w:rsidRPr="008B328E">
        <w:rPr>
          <w:rFonts w:ascii="Roboto" w:eastAsia="Times New Roman" w:hAnsi="Roboto" w:cs="Times New Roman"/>
          <w:color w:val="C43B1D"/>
          <w:sz w:val="21"/>
          <w:szCs w:val="21"/>
        </w:rPr>
        <w:t>*</w:t>
      </w:r>
    </w:p>
    <w:sdt>
      <w:sdtPr>
        <w:rPr>
          <w:rFonts w:ascii="Roboto" w:eastAsia="Times New Roman" w:hAnsi="Roboto" w:cs="Times New Roman"/>
          <w:color w:val="777777"/>
          <w:sz w:val="21"/>
          <w:szCs w:val="21"/>
        </w:rPr>
        <w:id w:val="-1469741612"/>
        <w:placeholder>
          <w:docPart w:val="5B96B6BFFDE6446391FBDF4B37312482"/>
        </w:placeholder>
        <w:showingPlcHdr/>
      </w:sdtPr>
      <w:sdtEndPr/>
      <w:sdtContent>
        <w:p w:rsidR="00337274" w:rsidRPr="008B328E" w:rsidRDefault="00337274" w:rsidP="00337274">
          <w:pPr>
            <w:shd w:val="clear" w:color="auto" w:fill="FFFFFF"/>
            <w:spacing w:line="240" w:lineRule="auto"/>
            <w:ind w:left="720"/>
            <w:rPr>
              <w:rFonts w:ascii="Roboto" w:eastAsia="Times New Roman" w:hAnsi="Roboto" w:cs="Times New Roman"/>
              <w:color w:val="777777"/>
              <w:sz w:val="21"/>
              <w:szCs w:val="21"/>
            </w:rPr>
          </w:pPr>
          <w:r w:rsidRPr="00D8296C">
            <w:rPr>
              <w:rStyle w:val="PlaceholderText"/>
              <w:color w:val="127137"/>
            </w:rPr>
            <w:t>Click here to enter text.</w:t>
          </w:r>
        </w:p>
      </w:sdtContent>
    </w:sdt>
    <w:p w:rsidR="00337274" w:rsidRPr="008B328E" w:rsidRDefault="00337274" w:rsidP="00337274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  <w:r w:rsidRPr="008B328E"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t>Email </w:t>
      </w:r>
      <w:r w:rsidRPr="008B328E">
        <w:rPr>
          <w:rFonts w:ascii="Roboto" w:eastAsia="Times New Roman" w:hAnsi="Roboto" w:cs="Times New Roman"/>
          <w:color w:val="C43B1D"/>
          <w:sz w:val="21"/>
          <w:szCs w:val="21"/>
        </w:rPr>
        <w:t>*</w:t>
      </w:r>
    </w:p>
    <w:sdt>
      <w:sdtPr>
        <w:rPr>
          <w:rFonts w:ascii="Roboto" w:eastAsia="Times New Roman" w:hAnsi="Roboto" w:cs="Times New Roman"/>
          <w:color w:val="777777"/>
          <w:sz w:val="21"/>
          <w:szCs w:val="21"/>
        </w:rPr>
        <w:id w:val="-2112345397"/>
        <w:showingPlcHdr/>
      </w:sdtPr>
      <w:sdtEndPr/>
      <w:sdtContent>
        <w:p w:rsidR="00337274" w:rsidRPr="008B328E" w:rsidRDefault="00337274" w:rsidP="00337274">
          <w:pPr>
            <w:shd w:val="clear" w:color="auto" w:fill="FFFFFF"/>
            <w:spacing w:line="240" w:lineRule="auto"/>
            <w:ind w:left="720"/>
            <w:rPr>
              <w:rFonts w:ascii="Roboto" w:eastAsia="Times New Roman" w:hAnsi="Roboto" w:cs="Times New Roman"/>
              <w:color w:val="777777"/>
              <w:sz w:val="21"/>
              <w:szCs w:val="21"/>
            </w:rPr>
          </w:pPr>
          <w:r w:rsidRPr="00D8296C">
            <w:rPr>
              <w:rStyle w:val="PlaceholderText"/>
              <w:color w:val="127137"/>
            </w:rPr>
            <w:t>Click here to enter text.</w:t>
          </w:r>
        </w:p>
      </w:sdtContent>
    </w:sdt>
    <w:p w:rsidR="00337274" w:rsidRDefault="00337274" w:rsidP="00337274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</w:p>
    <w:p w:rsidR="00337274" w:rsidRDefault="00337274" w:rsidP="00337274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  <w:r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t>What type of grant are you applying to?</w:t>
      </w:r>
    </w:p>
    <w:sdt>
      <w:sdtPr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id w:val="-218822264"/>
        <w:showingPlcHdr/>
        <w:dropDownList>
          <w:listItem w:value="Choose an item."/>
          <w:listItem w:displayText="Federal" w:value="Federal"/>
          <w:listItem w:displayText="State" w:value="State"/>
          <w:listItem w:displayText="Regional" w:value="Regional"/>
          <w:listItem w:displayText="Local" w:value="Local"/>
          <w:listItem w:displayText="Philanthropic" w:value="Philanthropic"/>
        </w:dropDownList>
      </w:sdtPr>
      <w:sdtEndPr/>
      <w:sdtContent>
        <w:p w:rsidR="00337274" w:rsidRDefault="00337274" w:rsidP="00337274">
          <w:pPr>
            <w:shd w:val="clear" w:color="auto" w:fill="FFFFFF"/>
            <w:spacing w:after="0" w:line="240" w:lineRule="auto"/>
            <w:ind w:left="720"/>
            <w:rPr>
              <w:rFonts w:ascii="Roboto" w:eastAsia="Times New Roman" w:hAnsi="Roboto" w:cs="Times New Roman"/>
              <w:b/>
              <w:bCs/>
              <w:color w:val="505050"/>
              <w:sz w:val="21"/>
              <w:szCs w:val="21"/>
            </w:rPr>
          </w:pPr>
          <w:r w:rsidRPr="001C146A">
            <w:rPr>
              <w:rStyle w:val="PlaceholderText"/>
            </w:rPr>
            <w:t>Choose an item.</w:t>
          </w:r>
        </w:p>
      </w:sdtContent>
    </w:sdt>
    <w:p w:rsidR="00337274" w:rsidRDefault="00337274" w:rsidP="00337274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</w:p>
    <w:p w:rsidR="00337274" w:rsidRPr="00D656CA" w:rsidRDefault="00337274" w:rsidP="00337274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C43B1D"/>
          <w:sz w:val="21"/>
          <w:szCs w:val="21"/>
        </w:rPr>
      </w:pPr>
      <w:r w:rsidRPr="008B328E"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t>Funding Agency </w:t>
      </w:r>
      <w:r w:rsidRPr="008B328E">
        <w:rPr>
          <w:rFonts w:ascii="Roboto" w:eastAsia="Times New Roman" w:hAnsi="Roboto" w:cs="Times New Roman"/>
          <w:color w:val="C43B1D"/>
          <w:sz w:val="21"/>
          <w:szCs w:val="21"/>
        </w:rPr>
        <w:t>*</w:t>
      </w:r>
    </w:p>
    <w:sdt>
      <w:sdtPr>
        <w:rPr>
          <w:rFonts w:ascii="Roboto" w:eastAsia="Times New Roman" w:hAnsi="Roboto" w:cs="Times New Roman"/>
          <w:color w:val="777777"/>
          <w:sz w:val="21"/>
          <w:szCs w:val="21"/>
        </w:rPr>
        <w:id w:val="-76060476"/>
        <w:showingPlcHdr/>
      </w:sdtPr>
      <w:sdtEndPr/>
      <w:sdtContent>
        <w:p w:rsidR="00337274" w:rsidRPr="008B328E" w:rsidRDefault="00337274" w:rsidP="00337274">
          <w:pPr>
            <w:shd w:val="clear" w:color="auto" w:fill="FFFFFF"/>
            <w:spacing w:line="240" w:lineRule="auto"/>
            <w:ind w:left="720"/>
            <w:rPr>
              <w:rFonts w:ascii="Roboto" w:eastAsia="Times New Roman" w:hAnsi="Roboto" w:cs="Times New Roman"/>
              <w:color w:val="777777"/>
              <w:sz w:val="21"/>
              <w:szCs w:val="21"/>
            </w:rPr>
          </w:pPr>
          <w:r w:rsidRPr="00D8296C">
            <w:rPr>
              <w:rStyle w:val="PlaceholderText"/>
              <w:color w:val="127137"/>
            </w:rPr>
            <w:t>Click here to enter text.</w:t>
          </w:r>
        </w:p>
      </w:sdtContent>
    </w:sdt>
    <w:p w:rsidR="00337274" w:rsidRDefault="00337274" w:rsidP="00337274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</w:p>
    <w:p w:rsidR="00337274" w:rsidRPr="008B328E" w:rsidRDefault="00337274" w:rsidP="00337274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  <w:r w:rsidRPr="008B328E"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t>Funding Opportunity Title </w:t>
      </w:r>
      <w:r w:rsidRPr="008B328E">
        <w:rPr>
          <w:rFonts w:ascii="Roboto" w:eastAsia="Times New Roman" w:hAnsi="Roboto" w:cs="Times New Roman"/>
          <w:color w:val="C43B1D"/>
          <w:sz w:val="21"/>
          <w:szCs w:val="21"/>
        </w:rPr>
        <w:t>*</w:t>
      </w:r>
    </w:p>
    <w:p w:rsidR="00337274" w:rsidRPr="008B328E" w:rsidRDefault="00337274" w:rsidP="00337274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C8C8C"/>
          <w:sz w:val="21"/>
          <w:szCs w:val="21"/>
        </w:rPr>
      </w:pPr>
      <w:r w:rsidRPr="008B328E">
        <w:rPr>
          <w:rFonts w:ascii="Roboto" w:eastAsia="Times New Roman" w:hAnsi="Roboto" w:cs="Times New Roman"/>
          <w:color w:val="8C8C8C"/>
          <w:sz w:val="21"/>
          <w:szCs w:val="21"/>
        </w:rPr>
        <w:t xml:space="preserve">e.g. </w:t>
      </w:r>
      <w:r w:rsidR="00D8296C">
        <w:rPr>
          <w:rFonts w:ascii="Roboto" w:eastAsia="Times New Roman" w:hAnsi="Roboto" w:cs="Times New Roman"/>
          <w:color w:val="8C8C8C"/>
          <w:sz w:val="21"/>
          <w:szCs w:val="21"/>
        </w:rPr>
        <w:t>Food Insecurity Nutrition Incentive (FINI) Grant</w:t>
      </w:r>
    </w:p>
    <w:sdt>
      <w:sdtPr>
        <w:rPr>
          <w:rFonts w:ascii="Roboto" w:eastAsia="Times New Roman" w:hAnsi="Roboto" w:cs="Times New Roman"/>
          <w:color w:val="777777"/>
          <w:sz w:val="21"/>
          <w:szCs w:val="21"/>
        </w:rPr>
        <w:id w:val="1966842237"/>
        <w:showingPlcHdr/>
      </w:sdtPr>
      <w:sdtEndPr/>
      <w:sdtContent>
        <w:p w:rsidR="00337274" w:rsidRPr="008B328E" w:rsidRDefault="00337274" w:rsidP="00337274">
          <w:pPr>
            <w:shd w:val="clear" w:color="auto" w:fill="FFFFFF"/>
            <w:spacing w:line="240" w:lineRule="auto"/>
            <w:ind w:left="720"/>
            <w:rPr>
              <w:rFonts w:ascii="Roboto" w:eastAsia="Times New Roman" w:hAnsi="Roboto" w:cs="Times New Roman"/>
              <w:color w:val="777777"/>
              <w:sz w:val="21"/>
              <w:szCs w:val="21"/>
            </w:rPr>
          </w:pPr>
          <w:r w:rsidRPr="00D8296C">
            <w:rPr>
              <w:rStyle w:val="PlaceholderText"/>
              <w:color w:val="127137"/>
            </w:rPr>
            <w:t>Click here to enter text.</w:t>
          </w:r>
        </w:p>
      </w:sdtContent>
    </w:sdt>
    <w:p w:rsidR="00337274" w:rsidRDefault="00337274" w:rsidP="00337274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</w:p>
    <w:p w:rsidR="00D8296C" w:rsidRDefault="00D8296C" w:rsidP="00337274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  <w:r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t xml:space="preserve">Sub-Category (If Applicable) </w:t>
      </w:r>
    </w:p>
    <w:p w:rsidR="00D8296C" w:rsidRPr="008B328E" w:rsidRDefault="00D8296C" w:rsidP="00D8296C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C8C8C"/>
          <w:sz w:val="21"/>
          <w:szCs w:val="21"/>
        </w:rPr>
      </w:pPr>
      <w:r w:rsidRPr="008B328E">
        <w:rPr>
          <w:rFonts w:ascii="Roboto" w:eastAsia="Times New Roman" w:hAnsi="Roboto" w:cs="Times New Roman"/>
          <w:color w:val="8C8C8C"/>
          <w:sz w:val="21"/>
          <w:szCs w:val="21"/>
        </w:rPr>
        <w:t xml:space="preserve">e.g. </w:t>
      </w:r>
      <w:r>
        <w:rPr>
          <w:rFonts w:ascii="Roboto" w:eastAsia="Times New Roman" w:hAnsi="Roboto" w:cs="Times New Roman"/>
          <w:color w:val="8C8C8C"/>
          <w:sz w:val="21"/>
          <w:szCs w:val="21"/>
        </w:rPr>
        <w:t>FINI Pilot Project, Multi-Year Community FINI Project</w:t>
      </w:r>
    </w:p>
    <w:sdt>
      <w:sdtPr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id w:val="1905178881"/>
        <w:showingPlcHdr/>
        <w:text/>
      </w:sdtPr>
      <w:sdtEndPr/>
      <w:sdtContent>
        <w:p w:rsidR="00D8296C" w:rsidRDefault="00D8296C" w:rsidP="00337274">
          <w:pPr>
            <w:shd w:val="clear" w:color="auto" w:fill="FFFFFF"/>
            <w:spacing w:after="0" w:line="240" w:lineRule="auto"/>
            <w:ind w:left="720"/>
            <w:rPr>
              <w:rFonts w:ascii="Roboto" w:eastAsia="Times New Roman" w:hAnsi="Roboto" w:cs="Times New Roman"/>
              <w:b/>
              <w:bCs/>
              <w:color w:val="505050"/>
              <w:sz w:val="21"/>
              <w:szCs w:val="21"/>
            </w:rPr>
          </w:pPr>
          <w:r w:rsidRPr="00D8296C">
            <w:rPr>
              <w:rStyle w:val="PlaceholderText"/>
              <w:color w:val="127137"/>
            </w:rPr>
            <w:t>Click here to enter text.</w:t>
          </w:r>
        </w:p>
      </w:sdtContent>
    </w:sdt>
    <w:p w:rsidR="00D8296C" w:rsidRDefault="00D8296C" w:rsidP="00337274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</w:p>
    <w:p w:rsidR="00337274" w:rsidRPr="008B328E" w:rsidRDefault="00337274" w:rsidP="00337274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  <w:r w:rsidRPr="008B328E"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t>Grant Application Due Date </w:t>
      </w:r>
      <w:r w:rsidRPr="008B328E">
        <w:rPr>
          <w:rFonts w:ascii="Roboto" w:eastAsia="Times New Roman" w:hAnsi="Roboto" w:cs="Times New Roman"/>
          <w:color w:val="C43B1D"/>
          <w:sz w:val="21"/>
          <w:szCs w:val="21"/>
        </w:rPr>
        <w:t>*</w:t>
      </w:r>
    </w:p>
    <w:sdt>
      <w:sdtPr>
        <w:rPr>
          <w:rFonts w:ascii="Roboto" w:eastAsia="Times New Roman" w:hAnsi="Roboto" w:cs="Times New Roman"/>
          <w:color w:val="777777"/>
          <w:sz w:val="21"/>
          <w:szCs w:val="21"/>
        </w:rPr>
        <w:id w:val="-2021467175"/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337274" w:rsidRDefault="00337274" w:rsidP="00337274">
          <w:pPr>
            <w:shd w:val="clear" w:color="auto" w:fill="FFFFFF"/>
            <w:spacing w:after="0" w:line="240" w:lineRule="auto"/>
            <w:ind w:left="720"/>
            <w:rPr>
              <w:rFonts w:ascii="Roboto" w:eastAsia="Times New Roman" w:hAnsi="Roboto" w:cs="Times New Roman"/>
              <w:b/>
              <w:bCs/>
              <w:color w:val="505050"/>
              <w:sz w:val="21"/>
              <w:szCs w:val="21"/>
            </w:rPr>
          </w:pPr>
          <w:r w:rsidRPr="00D8296C">
            <w:rPr>
              <w:rStyle w:val="PlaceholderText"/>
              <w:color w:val="127137"/>
            </w:rPr>
            <w:t>Click here to enter a date.</w:t>
          </w:r>
        </w:p>
      </w:sdtContent>
    </w:sdt>
    <w:p w:rsidR="00337274" w:rsidRDefault="00337274" w:rsidP="00337274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</w:p>
    <w:p w:rsidR="00337274" w:rsidRPr="008B328E" w:rsidRDefault="00337274" w:rsidP="00337274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  <w:r w:rsidRPr="008B328E"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t>Funding Opportunity Number </w:t>
      </w:r>
      <w:r w:rsidRPr="008B328E">
        <w:rPr>
          <w:rFonts w:ascii="Roboto" w:eastAsia="Times New Roman" w:hAnsi="Roboto" w:cs="Times New Roman"/>
          <w:color w:val="C43B1D"/>
          <w:sz w:val="21"/>
          <w:szCs w:val="21"/>
        </w:rPr>
        <w:t>*</w:t>
      </w:r>
    </w:p>
    <w:p w:rsidR="00337274" w:rsidRPr="008B328E" w:rsidRDefault="00337274" w:rsidP="00337274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C8C8C"/>
          <w:sz w:val="21"/>
          <w:szCs w:val="21"/>
        </w:rPr>
      </w:pPr>
      <w:r w:rsidRPr="008B328E">
        <w:rPr>
          <w:rFonts w:ascii="Roboto" w:eastAsia="Times New Roman" w:hAnsi="Roboto" w:cs="Times New Roman"/>
          <w:color w:val="8C8C8C"/>
          <w:sz w:val="21"/>
          <w:szCs w:val="21"/>
        </w:rPr>
        <w:t>e.g. USDA-</w:t>
      </w:r>
      <w:r w:rsidR="00D8296C">
        <w:rPr>
          <w:rFonts w:ascii="Roboto" w:eastAsia="Times New Roman" w:hAnsi="Roboto" w:cs="Times New Roman"/>
          <w:color w:val="8C8C8C"/>
          <w:sz w:val="21"/>
          <w:szCs w:val="21"/>
        </w:rPr>
        <w:t>NIFA-FINI-006104</w:t>
      </w:r>
    </w:p>
    <w:sdt>
      <w:sdtPr>
        <w:rPr>
          <w:rFonts w:ascii="Roboto" w:eastAsia="Times New Roman" w:hAnsi="Roboto" w:cs="Times New Roman"/>
          <w:color w:val="777777"/>
          <w:sz w:val="21"/>
          <w:szCs w:val="21"/>
        </w:rPr>
        <w:id w:val="-1983996839"/>
        <w:showingPlcHdr/>
      </w:sdtPr>
      <w:sdtEndPr/>
      <w:sdtContent>
        <w:p w:rsidR="00337274" w:rsidRPr="008B328E" w:rsidRDefault="00337274" w:rsidP="00337274">
          <w:pPr>
            <w:shd w:val="clear" w:color="auto" w:fill="FFFFFF"/>
            <w:spacing w:line="240" w:lineRule="auto"/>
            <w:ind w:left="720"/>
            <w:rPr>
              <w:rFonts w:ascii="Roboto" w:eastAsia="Times New Roman" w:hAnsi="Roboto" w:cs="Times New Roman"/>
              <w:color w:val="777777"/>
              <w:sz w:val="21"/>
              <w:szCs w:val="21"/>
            </w:rPr>
          </w:pPr>
          <w:r w:rsidRPr="00D8296C">
            <w:rPr>
              <w:rStyle w:val="PlaceholderText"/>
              <w:color w:val="127137"/>
            </w:rPr>
            <w:t>Click here to enter text.</w:t>
          </w:r>
        </w:p>
      </w:sdtContent>
    </w:sdt>
    <w:p w:rsidR="00337274" w:rsidRDefault="00337274" w:rsidP="00337274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</w:p>
    <w:p w:rsidR="00337274" w:rsidRPr="008B328E" w:rsidRDefault="00337274" w:rsidP="00337274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  <w:r w:rsidRPr="008B328E"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t>CFDA Number </w:t>
      </w:r>
      <w:r w:rsidRPr="008B328E">
        <w:rPr>
          <w:rFonts w:ascii="Roboto" w:eastAsia="Times New Roman" w:hAnsi="Roboto" w:cs="Times New Roman"/>
          <w:color w:val="C43B1D"/>
          <w:sz w:val="21"/>
          <w:szCs w:val="21"/>
        </w:rPr>
        <w:t>*</w:t>
      </w:r>
    </w:p>
    <w:p w:rsidR="00337274" w:rsidRPr="008B328E" w:rsidRDefault="00337274" w:rsidP="00337274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C8C8C"/>
          <w:sz w:val="21"/>
          <w:szCs w:val="21"/>
        </w:rPr>
      </w:pPr>
      <w:r w:rsidRPr="008B328E">
        <w:rPr>
          <w:rFonts w:ascii="Roboto" w:eastAsia="Times New Roman" w:hAnsi="Roboto" w:cs="Times New Roman"/>
          <w:color w:val="8C8C8C"/>
          <w:sz w:val="21"/>
          <w:szCs w:val="21"/>
        </w:rPr>
        <w:t xml:space="preserve">e.g. </w:t>
      </w:r>
      <w:r w:rsidR="00D8296C">
        <w:rPr>
          <w:rFonts w:ascii="Roboto" w:eastAsia="Times New Roman" w:hAnsi="Roboto" w:cs="Times New Roman"/>
          <w:color w:val="8C8C8C"/>
          <w:sz w:val="21"/>
          <w:szCs w:val="21"/>
        </w:rPr>
        <w:t>10.331</w:t>
      </w:r>
    </w:p>
    <w:sdt>
      <w:sdtPr>
        <w:rPr>
          <w:rFonts w:ascii="Roboto" w:eastAsia="Times New Roman" w:hAnsi="Roboto" w:cs="Times New Roman"/>
          <w:color w:val="777777"/>
          <w:sz w:val="21"/>
          <w:szCs w:val="21"/>
        </w:rPr>
        <w:id w:val="1772581517"/>
        <w:showingPlcHdr/>
      </w:sdtPr>
      <w:sdtEndPr/>
      <w:sdtContent>
        <w:p w:rsidR="00337274" w:rsidRPr="008B328E" w:rsidRDefault="00337274" w:rsidP="00337274">
          <w:pPr>
            <w:shd w:val="clear" w:color="auto" w:fill="FFFFFF"/>
            <w:spacing w:line="240" w:lineRule="auto"/>
            <w:ind w:left="720"/>
            <w:rPr>
              <w:rFonts w:ascii="Roboto" w:eastAsia="Times New Roman" w:hAnsi="Roboto" w:cs="Times New Roman"/>
              <w:color w:val="777777"/>
              <w:sz w:val="21"/>
              <w:szCs w:val="21"/>
            </w:rPr>
          </w:pPr>
          <w:r w:rsidRPr="00D8296C">
            <w:rPr>
              <w:rStyle w:val="PlaceholderText"/>
              <w:color w:val="127137"/>
            </w:rPr>
            <w:t>Click here to enter text.</w:t>
          </w:r>
        </w:p>
      </w:sdtContent>
    </w:sdt>
    <w:p w:rsidR="00337274" w:rsidRDefault="00C13AF3" w:rsidP="00C13AF3">
      <w:p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505050"/>
          <w:sz w:val="21"/>
          <w:szCs w:val="21"/>
        </w:rPr>
      </w:pPr>
      <w:r>
        <w:rPr>
          <w:rFonts w:ascii="Roboto" w:eastAsia="Times New Roman" w:hAnsi="Roboto" w:cs="Times New Roman"/>
          <w:color w:val="505050"/>
          <w:sz w:val="21"/>
          <w:szCs w:val="21"/>
        </w:rPr>
        <w:tab/>
      </w:r>
    </w:p>
    <w:p w:rsidR="00C13AF3" w:rsidRPr="008B328E" w:rsidRDefault="00C13AF3" w:rsidP="00C13AF3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  <w:r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t>Does the grant offer consideration for a HUD 50153 Promise Zone Certification Form</w:t>
      </w:r>
      <w:r w:rsidRPr="008B328E"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t> </w:t>
      </w:r>
      <w:r w:rsidRPr="008B328E">
        <w:rPr>
          <w:rFonts w:ascii="Roboto" w:eastAsia="Times New Roman" w:hAnsi="Roboto" w:cs="Times New Roman"/>
          <w:color w:val="C43B1D"/>
          <w:sz w:val="21"/>
          <w:szCs w:val="21"/>
        </w:rPr>
        <w:t>*</w:t>
      </w:r>
    </w:p>
    <w:p w:rsidR="00C13AF3" w:rsidRDefault="00C13AF3" w:rsidP="00C13AF3">
      <w:p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505050"/>
          <w:sz w:val="21"/>
          <w:szCs w:val="21"/>
        </w:rPr>
      </w:pPr>
      <w:r>
        <w:rPr>
          <w:rFonts w:ascii="Roboto" w:eastAsia="Times New Roman" w:hAnsi="Roboto" w:cs="Times New Roman"/>
          <w:color w:val="505050"/>
          <w:sz w:val="21"/>
          <w:szCs w:val="21"/>
        </w:rPr>
        <w:tab/>
      </w:r>
      <w:sdt>
        <w:sdtPr>
          <w:rPr>
            <w:rFonts w:ascii="Roboto" w:eastAsia="Times New Roman" w:hAnsi="Roboto" w:cs="Times New Roman"/>
            <w:color w:val="505050"/>
            <w:sz w:val="21"/>
            <w:szCs w:val="21"/>
          </w:rPr>
          <w:id w:val="28739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505050"/>
              <w:sz w:val="21"/>
              <w:szCs w:val="21"/>
            </w:rPr>
            <w:t>☐</w:t>
          </w:r>
        </w:sdtContent>
      </w:sdt>
      <w:r>
        <w:rPr>
          <w:rFonts w:ascii="Roboto" w:eastAsia="Times New Roman" w:hAnsi="Roboto" w:cs="Times New Roman"/>
          <w:color w:val="505050"/>
          <w:sz w:val="21"/>
          <w:szCs w:val="21"/>
        </w:rPr>
        <w:t>Yes</w:t>
      </w:r>
    </w:p>
    <w:p w:rsidR="00C13AF3" w:rsidRDefault="00C13AF3" w:rsidP="00C13AF3">
      <w:p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505050"/>
          <w:sz w:val="21"/>
          <w:szCs w:val="21"/>
        </w:rPr>
      </w:pPr>
      <w:r>
        <w:rPr>
          <w:rFonts w:ascii="Roboto" w:eastAsia="Times New Roman" w:hAnsi="Roboto" w:cs="Times New Roman"/>
          <w:color w:val="505050"/>
          <w:sz w:val="21"/>
          <w:szCs w:val="21"/>
        </w:rPr>
        <w:tab/>
      </w:r>
      <w:sdt>
        <w:sdtPr>
          <w:rPr>
            <w:rFonts w:ascii="Roboto" w:eastAsia="Times New Roman" w:hAnsi="Roboto" w:cs="Times New Roman"/>
            <w:color w:val="505050"/>
            <w:sz w:val="21"/>
            <w:szCs w:val="21"/>
          </w:rPr>
          <w:id w:val="131098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505050"/>
              <w:sz w:val="21"/>
              <w:szCs w:val="21"/>
            </w:rPr>
            <w:t>☐</w:t>
          </w:r>
        </w:sdtContent>
      </w:sdt>
      <w:r>
        <w:rPr>
          <w:rFonts w:ascii="Roboto" w:eastAsia="Times New Roman" w:hAnsi="Roboto" w:cs="Times New Roman"/>
          <w:color w:val="505050"/>
          <w:sz w:val="21"/>
          <w:szCs w:val="21"/>
        </w:rPr>
        <w:t>No</w:t>
      </w:r>
    </w:p>
    <w:p w:rsidR="00337274" w:rsidRPr="00F15022" w:rsidRDefault="00C13AF3" w:rsidP="00F15022">
      <w:pPr>
        <w:shd w:val="clear" w:color="auto" w:fill="FFFFFF"/>
        <w:spacing w:line="312" w:lineRule="atLeast"/>
        <w:rPr>
          <w:rFonts w:ascii="Roboto" w:eastAsia="Times New Roman" w:hAnsi="Roboto" w:cs="Times New Roman"/>
          <w:color w:val="505050"/>
          <w:sz w:val="21"/>
          <w:szCs w:val="21"/>
        </w:rPr>
      </w:pPr>
      <w:r>
        <w:rPr>
          <w:rFonts w:ascii="Roboto" w:eastAsia="Times New Roman" w:hAnsi="Roboto" w:cs="Times New Roman"/>
          <w:color w:val="505050"/>
          <w:sz w:val="21"/>
          <w:szCs w:val="21"/>
        </w:rPr>
        <w:tab/>
        <w:t xml:space="preserve">If yes, please fill out the necessary information and submit with the Grant Support Request Form. </w:t>
      </w:r>
      <w:bookmarkStart w:id="0" w:name="_GoBack"/>
      <w:bookmarkEnd w:id="0"/>
    </w:p>
    <w:sectPr w:rsidR="00337274" w:rsidRPr="00F15022" w:rsidSect="000826B7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B7" w:rsidRDefault="000826B7" w:rsidP="000826B7">
      <w:pPr>
        <w:spacing w:after="0" w:line="240" w:lineRule="auto"/>
      </w:pPr>
      <w:r>
        <w:separator/>
      </w:r>
    </w:p>
  </w:endnote>
  <w:endnote w:type="continuationSeparator" w:id="0">
    <w:p w:rsidR="000826B7" w:rsidRDefault="000826B7" w:rsidP="0008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67623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826B7" w:rsidRDefault="000826B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02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826B7" w:rsidRDefault="000826B7">
    <w:pPr>
      <w:pStyle w:val="Footer"/>
    </w:pPr>
    <w:r>
      <w:tab/>
    </w:r>
    <w:r>
      <w:tab/>
      <w:t xml:space="preserve">Last Updated </w:t>
    </w:r>
    <w:r>
      <w:fldChar w:fldCharType="begin"/>
    </w:r>
    <w:r>
      <w:instrText xml:space="preserve"> DATE \@ "M/d/yyyy" </w:instrText>
    </w:r>
    <w:r>
      <w:fldChar w:fldCharType="separate"/>
    </w:r>
    <w:r w:rsidR="00F15022">
      <w:rPr>
        <w:noProof/>
      </w:rPr>
      <w:t>12/20/2017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B7" w:rsidRDefault="000826B7" w:rsidP="000826B7">
      <w:pPr>
        <w:spacing w:after="0" w:line="240" w:lineRule="auto"/>
      </w:pPr>
      <w:r>
        <w:separator/>
      </w:r>
    </w:p>
  </w:footnote>
  <w:footnote w:type="continuationSeparator" w:id="0">
    <w:p w:rsidR="000826B7" w:rsidRDefault="000826B7" w:rsidP="00082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74"/>
    <w:rsid w:val="000826B7"/>
    <w:rsid w:val="00337274"/>
    <w:rsid w:val="00C13AF3"/>
    <w:rsid w:val="00D8296C"/>
    <w:rsid w:val="00F1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72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2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6B7"/>
  </w:style>
  <w:style w:type="paragraph" w:styleId="Footer">
    <w:name w:val="footer"/>
    <w:basedOn w:val="Normal"/>
    <w:link w:val="FooterChar"/>
    <w:uiPriority w:val="99"/>
    <w:unhideWhenUsed/>
    <w:rsid w:val="0008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72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2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6B7"/>
  </w:style>
  <w:style w:type="paragraph" w:styleId="Footer">
    <w:name w:val="footer"/>
    <w:basedOn w:val="Normal"/>
    <w:link w:val="FooterChar"/>
    <w:uiPriority w:val="99"/>
    <w:unhideWhenUsed/>
    <w:rsid w:val="0008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C9BADFB8A14043900ED7B8E76E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D10AA-9889-442A-9329-EE88B9380416}"/>
      </w:docPartPr>
      <w:docPartBody>
        <w:p w:rsidR="00782F84" w:rsidRDefault="002257C7" w:rsidP="002257C7">
          <w:pPr>
            <w:pStyle w:val="A3C9BADFB8A14043900ED7B8E76E7BCF"/>
          </w:pPr>
          <w:r w:rsidRPr="00590102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DBB1A8043AFF4E9DAA4AA3EDB56EA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0F51E-C07C-4F7E-A1A9-F254EB2B8FC9}"/>
      </w:docPartPr>
      <w:docPartBody>
        <w:p w:rsidR="00782F84" w:rsidRDefault="002257C7" w:rsidP="002257C7">
          <w:pPr>
            <w:pStyle w:val="DBB1A8043AFF4E9DAA4AA3EDB56EA45C"/>
          </w:pPr>
          <w:r w:rsidRPr="00590102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5B96B6BFFDE6446391FBDF4B37312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A3290-6D8F-4A55-A748-4F995FEF0454}"/>
      </w:docPartPr>
      <w:docPartBody>
        <w:p w:rsidR="00782F84" w:rsidRDefault="002257C7" w:rsidP="002257C7">
          <w:pPr>
            <w:pStyle w:val="5B96B6BFFDE6446391FBDF4B37312482"/>
          </w:pPr>
          <w:r w:rsidRPr="00590102">
            <w:rPr>
              <w:rStyle w:val="PlaceholderText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C7"/>
    <w:rsid w:val="002257C7"/>
    <w:rsid w:val="00782F84"/>
    <w:rsid w:val="009C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2F84"/>
    <w:rPr>
      <w:color w:val="808080"/>
    </w:rPr>
  </w:style>
  <w:style w:type="paragraph" w:customStyle="1" w:styleId="A3C9BADFB8A14043900ED7B8E76E7BCF">
    <w:name w:val="A3C9BADFB8A14043900ED7B8E76E7BCF"/>
    <w:rsid w:val="002257C7"/>
  </w:style>
  <w:style w:type="paragraph" w:customStyle="1" w:styleId="DBB1A8043AFF4E9DAA4AA3EDB56EA45C">
    <w:name w:val="DBB1A8043AFF4E9DAA4AA3EDB56EA45C"/>
    <w:rsid w:val="002257C7"/>
  </w:style>
  <w:style w:type="paragraph" w:customStyle="1" w:styleId="5B96B6BFFDE6446391FBDF4B37312482">
    <w:name w:val="5B96B6BFFDE6446391FBDF4B37312482"/>
    <w:rsid w:val="002257C7"/>
  </w:style>
  <w:style w:type="paragraph" w:customStyle="1" w:styleId="1D16B850D8784BD0899F1E6C86F266AE">
    <w:name w:val="1D16B850D8784BD0899F1E6C86F266AE"/>
    <w:rsid w:val="009C3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2F84"/>
    <w:rPr>
      <w:color w:val="808080"/>
    </w:rPr>
  </w:style>
  <w:style w:type="paragraph" w:customStyle="1" w:styleId="A3C9BADFB8A14043900ED7B8E76E7BCF">
    <w:name w:val="A3C9BADFB8A14043900ED7B8E76E7BCF"/>
    <w:rsid w:val="002257C7"/>
  </w:style>
  <w:style w:type="paragraph" w:customStyle="1" w:styleId="DBB1A8043AFF4E9DAA4AA3EDB56EA45C">
    <w:name w:val="DBB1A8043AFF4E9DAA4AA3EDB56EA45C"/>
    <w:rsid w:val="002257C7"/>
  </w:style>
  <w:style w:type="paragraph" w:customStyle="1" w:styleId="5B96B6BFFDE6446391FBDF4B37312482">
    <w:name w:val="5B96B6BFFDE6446391FBDF4B37312482"/>
    <w:rsid w:val="002257C7"/>
  </w:style>
  <w:style w:type="paragraph" w:customStyle="1" w:styleId="1D16B850D8784BD0899F1E6C86F266AE">
    <w:name w:val="1D16B850D8784BD0899F1E6C86F266AE"/>
    <w:rsid w:val="009C38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6284FC-F47D-487F-93BA-AFC61355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5F5225C6</Template>
  <TotalTime>11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Colon</dc:creator>
  <cp:keywords/>
  <dc:description/>
  <cp:lastModifiedBy>SHRA User</cp:lastModifiedBy>
  <cp:revision>5</cp:revision>
  <dcterms:created xsi:type="dcterms:W3CDTF">2016-07-18T15:29:00Z</dcterms:created>
  <dcterms:modified xsi:type="dcterms:W3CDTF">2017-12-21T00:06:00Z</dcterms:modified>
</cp:coreProperties>
</file>